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8D" w:rsidRPr="006A608D" w:rsidRDefault="006A608D" w:rsidP="00780AA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1F2542">
        <w:rPr>
          <w:rFonts w:ascii="Trebuchet MS" w:hAnsi="Trebuchet MS" w:cs="Arial"/>
          <w:b/>
          <w:sz w:val="24"/>
          <w:szCs w:val="24"/>
        </w:rPr>
        <w:t xml:space="preserve">Antrag auf Ausweis des Ergebnisses berufsschulischer Leistungsfeststellungen auf dem Zeugnis über die Abschlussprüfung der Berufsausbildung auf der Grundlage des § 37 Abs. 3 Satz 2 Berufsbildungsgesetz und des § 31 Abs. 3 Satz 2 Handwerksordnung </w:t>
      </w: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608D" w:rsidRPr="001F2542" w:rsidRDefault="006A608D" w:rsidP="006A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608D" w:rsidRPr="001F2542" w:rsidRDefault="006A608D" w:rsidP="006A608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1F2542">
        <w:rPr>
          <w:rFonts w:ascii="Trebuchet MS" w:hAnsi="Trebuchet MS" w:cs="Arial"/>
          <w:sz w:val="24"/>
          <w:szCs w:val="24"/>
        </w:rPr>
        <w:t>Ich beantrage, dass die Ergebnisse meiner berufsschulischen Leistungsfeststellungen auf dem Zeugnis über die Abschlussprüfung</w:t>
      </w:r>
      <w:r w:rsidRPr="006A608D">
        <w:rPr>
          <w:rFonts w:ascii="Trebuchet MS" w:hAnsi="Trebuchet MS" w:cs="Arial"/>
          <w:sz w:val="24"/>
          <w:szCs w:val="24"/>
        </w:rPr>
        <w:t xml:space="preserve"> </w:t>
      </w:r>
      <w:r w:rsidRPr="001F2542">
        <w:rPr>
          <w:rFonts w:ascii="Trebuchet MS" w:hAnsi="Trebuchet MS" w:cs="Arial"/>
          <w:sz w:val="24"/>
          <w:szCs w:val="24"/>
        </w:rPr>
        <w:t>ausgewiesen we</w:t>
      </w:r>
      <w:bookmarkStart w:id="0" w:name="_GoBack"/>
      <w:bookmarkEnd w:id="0"/>
      <w:r w:rsidRPr="001F2542">
        <w:rPr>
          <w:rFonts w:ascii="Trebuchet MS" w:hAnsi="Trebuchet MS" w:cs="Arial"/>
          <w:sz w:val="24"/>
          <w:szCs w:val="24"/>
        </w:rPr>
        <w:t xml:space="preserve">rden. </w:t>
      </w: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Pr="00430E2E" w:rsidRDefault="006A608D" w:rsidP="006A608D">
      <w:pPr>
        <w:pStyle w:val="Kopfzeile"/>
        <w:tabs>
          <w:tab w:val="clear" w:pos="4536"/>
          <w:tab w:val="clear" w:pos="9072"/>
          <w:tab w:val="left" w:pos="3402"/>
          <w:tab w:val="left" w:pos="3969"/>
          <w:tab w:val="left" w:pos="4510"/>
        </w:tabs>
        <w:rPr>
          <w:rFonts w:ascii="Trebuchet MS" w:hAnsi="Trebuchet MS" w:cs="Arial"/>
          <w:sz w:val="24"/>
          <w:szCs w:val="24"/>
        </w:rPr>
      </w:pPr>
      <w:r w:rsidRPr="00430E2E">
        <w:rPr>
          <w:rFonts w:ascii="Trebuchet MS" w:hAnsi="Trebuchet MS" w:cs="Arial"/>
          <w:sz w:val="24"/>
          <w:szCs w:val="24"/>
        </w:rPr>
        <w:t>Name, Vorname:</w:t>
      </w:r>
      <w:r w:rsidRPr="00430E2E">
        <w:rPr>
          <w:rFonts w:ascii="Trebuchet MS" w:hAnsi="Trebuchet MS" w:cs="Arial"/>
          <w:sz w:val="24"/>
          <w:szCs w:val="24"/>
        </w:rPr>
        <w:tab/>
        <w:t>___________________________________</w:t>
      </w:r>
      <w:r w:rsidRPr="00430E2E">
        <w:rPr>
          <w:rFonts w:ascii="Trebuchet MS" w:hAnsi="Trebuchet MS" w:cs="Arial"/>
          <w:sz w:val="24"/>
          <w:szCs w:val="24"/>
        </w:rPr>
        <w:tab/>
      </w:r>
    </w:p>
    <w:p w:rsidR="006A608D" w:rsidRPr="00430E2E" w:rsidRDefault="006A608D" w:rsidP="006A608D">
      <w:pPr>
        <w:pStyle w:val="Kopfzeile"/>
        <w:tabs>
          <w:tab w:val="clear" w:pos="4536"/>
          <w:tab w:val="clear" w:pos="9072"/>
          <w:tab w:val="left" w:pos="3402"/>
          <w:tab w:val="left" w:pos="3969"/>
        </w:tabs>
        <w:rPr>
          <w:rFonts w:ascii="Trebuchet MS" w:hAnsi="Trebuchet MS" w:cs="Arial"/>
          <w:sz w:val="24"/>
          <w:szCs w:val="24"/>
        </w:rPr>
      </w:pPr>
    </w:p>
    <w:p w:rsidR="006A608D" w:rsidRPr="00430E2E" w:rsidRDefault="006A608D" w:rsidP="006A608D">
      <w:pPr>
        <w:pStyle w:val="Kopfzeile"/>
        <w:tabs>
          <w:tab w:val="clear" w:pos="4536"/>
          <w:tab w:val="clear" w:pos="9072"/>
          <w:tab w:val="left" w:pos="3402"/>
          <w:tab w:val="left" w:pos="3969"/>
          <w:tab w:val="left" w:pos="4510"/>
        </w:tabs>
        <w:rPr>
          <w:rFonts w:ascii="Trebuchet MS" w:hAnsi="Trebuchet MS" w:cs="Arial"/>
          <w:sz w:val="24"/>
          <w:szCs w:val="24"/>
        </w:rPr>
      </w:pPr>
      <w:r w:rsidRPr="00430E2E">
        <w:rPr>
          <w:rFonts w:ascii="Trebuchet MS" w:hAnsi="Trebuchet MS" w:cs="Arial"/>
          <w:sz w:val="24"/>
          <w:szCs w:val="24"/>
        </w:rPr>
        <w:t>Ausbildungsberuf:</w:t>
      </w:r>
      <w:r w:rsidRPr="00430E2E"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___________________________________</w:t>
      </w:r>
    </w:p>
    <w:p w:rsidR="006A608D" w:rsidRPr="00430E2E" w:rsidRDefault="006A608D" w:rsidP="006A608D">
      <w:pPr>
        <w:pStyle w:val="Kopfzeile"/>
        <w:tabs>
          <w:tab w:val="clear" w:pos="4536"/>
          <w:tab w:val="clear" w:pos="9072"/>
          <w:tab w:val="left" w:pos="3402"/>
          <w:tab w:val="left" w:pos="3969"/>
        </w:tabs>
        <w:rPr>
          <w:rFonts w:ascii="Trebuchet MS" w:hAnsi="Trebuchet MS" w:cs="Arial"/>
          <w:sz w:val="24"/>
          <w:szCs w:val="24"/>
        </w:rPr>
      </w:pPr>
    </w:p>
    <w:p w:rsidR="006A608D" w:rsidRPr="00430E2E" w:rsidRDefault="006A608D" w:rsidP="006A608D">
      <w:pPr>
        <w:pStyle w:val="Kopfzeile"/>
        <w:tabs>
          <w:tab w:val="clear" w:pos="4536"/>
          <w:tab w:val="clear" w:pos="9072"/>
          <w:tab w:val="left" w:pos="3402"/>
          <w:tab w:val="left" w:pos="3969"/>
          <w:tab w:val="left" w:pos="4510"/>
        </w:tabs>
        <w:rPr>
          <w:rFonts w:ascii="Trebuchet MS" w:hAnsi="Trebuchet MS" w:cs="Arial"/>
          <w:sz w:val="24"/>
          <w:szCs w:val="24"/>
        </w:rPr>
      </w:pPr>
      <w:r w:rsidRPr="00430E2E">
        <w:rPr>
          <w:rFonts w:ascii="Trebuchet MS" w:hAnsi="Trebuchet MS" w:cs="Arial"/>
          <w:sz w:val="24"/>
          <w:szCs w:val="24"/>
        </w:rPr>
        <w:t>Klasse:</w:t>
      </w:r>
      <w:r w:rsidRPr="00430E2E"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___________________________________</w:t>
      </w: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97ECB" w:rsidRDefault="00D97ECB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</w:p>
    <w:p w:rsidR="006A608D" w:rsidRPr="001F2542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2542">
        <w:rPr>
          <w:rFonts w:ascii="Arial" w:hAnsi="Arial" w:cs="Arial"/>
          <w:color w:val="000000"/>
          <w:sz w:val="18"/>
          <w:szCs w:val="18"/>
        </w:rPr>
        <w:t>(Unterschrift</w:t>
      </w:r>
      <w:r>
        <w:rPr>
          <w:rFonts w:ascii="Arial" w:hAnsi="Arial" w:cs="Arial"/>
          <w:color w:val="000000"/>
          <w:sz w:val="18"/>
          <w:szCs w:val="18"/>
        </w:rPr>
        <w:t xml:space="preserve"> Auszubildende/r</w:t>
      </w:r>
      <w:r w:rsidRPr="001F2542"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A608D" w:rsidRP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1F2542">
        <w:rPr>
          <w:rFonts w:ascii="Trebuchet MS" w:hAnsi="Trebuchet MS" w:cs="Arial"/>
          <w:b/>
          <w:sz w:val="24"/>
          <w:szCs w:val="24"/>
        </w:rPr>
        <w:t xml:space="preserve">Angaben der Schule </w:t>
      </w:r>
    </w:p>
    <w:p w:rsidR="006A608D" w:rsidRPr="001F2542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6A608D" w:rsidRP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F2542">
        <w:rPr>
          <w:rFonts w:ascii="Trebuchet MS" w:hAnsi="Trebuchet MS" w:cs="Arial"/>
          <w:sz w:val="24"/>
          <w:szCs w:val="24"/>
        </w:rPr>
        <w:t>Der/Die Auszubildende hat ein Gesamtergebnis</w:t>
      </w:r>
      <w:r>
        <w:rPr>
          <w:rStyle w:val="Funotenzeichen"/>
          <w:rFonts w:ascii="Trebuchet MS" w:hAnsi="Trebuchet MS" w:cs="Arial"/>
          <w:sz w:val="24"/>
          <w:szCs w:val="24"/>
        </w:rPr>
        <w:footnoteReference w:id="1"/>
      </w:r>
      <w:r w:rsidRPr="006A608D">
        <w:rPr>
          <w:rFonts w:ascii="Trebuchet MS" w:hAnsi="Trebuchet MS" w:cs="Arial"/>
          <w:sz w:val="24"/>
          <w:szCs w:val="24"/>
        </w:rPr>
        <w:t xml:space="preserve"> </w:t>
      </w:r>
      <w:r w:rsidRPr="001F2542">
        <w:rPr>
          <w:rFonts w:ascii="Trebuchet MS" w:hAnsi="Trebuchet MS" w:cs="Arial"/>
          <w:sz w:val="24"/>
          <w:szCs w:val="24"/>
        </w:rPr>
        <w:t xml:space="preserve"> von</w:t>
      </w:r>
      <w:r w:rsidRPr="006A608D">
        <w:rPr>
          <w:rFonts w:ascii="Trebuchet MS" w:hAnsi="Trebuchet MS" w:cs="Arial"/>
          <w:sz w:val="24"/>
          <w:szCs w:val="24"/>
        </w:rPr>
        <w:t xml:space="preserve"> ………………………….</w:t>
      </w:r>
      <w:r w:rsidRPr="001F2542">
        <w:rPr>
          <w:rFonts w:ascii="Trebuchet MS" w:hAnsi="Trebuchet MS" w:cs="Arial"/>
          <w:sz w:val="24"/>
          <w:szCs w:val="24"/>
        </w:rPr>
        <w:t xml:space="preserve"> erzielt. </w:t>
      </w: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97ECB" w:rsidRDefault="00D97ECB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A608D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:rsidR="00430E2E" w:rsidRPr="00430E2E" w:rsidRDefault="006A608D" w:rsidP="006A60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F2542">
        <w:rPr>
          <w:rFonts w:ascii="Arial" w:hAnsi="Arial" w:cs="Arial"/>
          <w:color w:val="000000"/>
        </w:rPr>
        <w:t xml:space="preserve"> </w:t>
      </w:r>
      <w:r w:rsidRPr="001F2542">
        <w:rPr>
          <w:rFonts w:ascii="Arial" w:hAnsi="Arial" w:cs="Arial"/>
          <w:color w:val="000000"/>
          <w:sz w:val="18"/>
          <w:szCs w:val="18"/>
        </w:rPr>
        <w:t xml:space="preserve">(Datum, Unterschrift Schulleiter)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(Klassenlehrer/in)</w:t>
      </w:r>
    </w:p>
    <w:p w:rsidR="00430E2E" w:rsidRPr="00430E2E" w:rsidRDefault="00430E2E" w:rsidP="00430E2E">
      <w:pPr>
        <w:pStyle w:val="Kopfzeile"/>
        <w:tabs>
          <w:tab w:val="clear" w:pos="4536"/>
          <w:tab w:val="clear" w:pos="9072"/>
          <w:tab w:val="left" w:pos="5761"/>
        </w:tabs>
        <w:jc w:val="center"/>
        <w:rPr>
          <w:rFonts w:ascii="Trebuchet MS" w:hAnsi="Trebuchet MS" w:cs="Arial"/>
          <w:sz w:val="24"/>
          <w:szCs w:val="24"/>
        </w:rPr>
      </w:pPr>
    </w:p>
    <w:p w:rsidR="00430E2E" w:rsidRPr="00430E2E" w:rsidRDefault="00430E2E" w:rsidP="00430E2E">
      <w:pPr>
        <w:pStyle w:val="Kopfzeile"/>
        <w:tabs>
          <w:tab w:val="clear" w:pos="4536"/>
          <w:tab w:val="clear" w:pos="9072"/>
          <w:tab w:val="left" w:pos="3410"/>
        </w:tabs>
        <w:rPr>
          <w:rFonts w:ascii="Trebuchet MS" w:hAnsi="Trebuchet MS" w:cs="Arial"/>
          <w:sz w:val="24"/>
          <w:szCs w:val="24"/>
        </w:rPr>
      </w:pPr>
    </w:p>
    <w:p w:rsidR="00430E2E" w:rsidRPr="00430E2E" w:rsidRDefault="00430E2E" w:rsidP="00430E2E">
      <w:pPr>
        <w:pStyle w:val="Kopfzeile"/>
        <w:tabs>
          <w:tab w:val="clear" w:pos="4536"/>
          <w:tab w:val="clear" w:pos="9072"/>
          <w:tab w:val="left" w:pos="3410"/>
        </w:tabs>
        <w:rPr>
          <w:rFonts w:ascii="Trebuchet MS" w:hAnsi="Trebuchet MS" w:cs="Arial"/>
          <w:sz w:val="24"/>
          <w:szCs w:val="24"/>
        </w:rPr>
      </w:pPr>
    </w:p>
    <w:p w:rsidR="00430E2E" w:rsidRPr="00430E2E" w:rsidRDefault="00430E2E" w:rsidP="00430E2E">
      <w:pPr>
        <w:pStyle w:val="Kopfzeile"/>
        <w:tabs>
          <w:tab w:val="clear" w:pos="4536"/>
          <w:tab w:val="clear" w:pos="9072"/>
          <w:tab w:val="left" w:pos="3410"/>
        </w:tabs>
        <w:rPr>
          <w:rFonts w:ascii="Trebuchet MS" w:hAnsi="Trebuchet MS" w:cs="Arial"/>
          <w:sz w:val="24"/>
          <w:szCs w:val="24"/>
        </w:rPr>
      </w:pPr>
      <w:r w:rsidRPr="00430E2E">
        <w:rPr>
          <w:rFonts w:ascii="Trebuchet MS" w:hAnsi="Trebuchet MS" w:cs="Arial"/>
          <w:sz w:val="24"/>
          <w:szCs w:val="24"/>
        </w:rPr>
        <w:tab/>
      </w:r>
    </w:p>
    <w:p w:rsidR="00430E2E" w:rsidRPr="00430E2E" w:rsidRDefault="00430E2E" w:rsidP="00430E2E">
      <w:pPr>
        <w:pStyle w:val="Kopfzeile"/>
        <w:tabs>
          <w:tab w:val="clear" w:pos="4536"/>
          <w:tab w:val="clear" w:pos="9072"/>
          <w:tab w:val="left" w:pos="3410"/>
        </w:tabs>
        <w:rPr>
          <w:rFonts w:ascii="Trebuchet MS" w:hAnsi="Trebuchet MS" w:cs="Arial"/>
          <w:sz w:val="24"/>
          <w:szCs w:val="24"/>
        </w:rPr>
      </w:pPr>
    </w:p>
    <w:sectPr w:rsidR="00430E2E" w:rsidRPr="00430E2E" w:rsidSect="00ED605E">
      <w:headerReference w:type="default" r:id="rId9"/>
      <w:footerReference w:type="default" r:id="rId10"/>
      <w:pgSz w:w="11906" w:h="16838" w:code="9"/>
      <w:pgMar w:top="294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6D" w:rsidRDefault="00DC6E6D" w:rsidP="00192D3C">
      <w:pPr>
        <w:spacing w:after="0" w:line="240" w:lineRule="auto"/>
      </w:pPr>
      <w:r>
        <w:separator/>
      </w:r>
    </w:p>
  </w:endnote>
  <w:endnote w:type="continuationSeparator" w:id="0">
    <w:p w:rsidR="00DC6E6D" w:rsidRDefault="00DC6E6D" w:rsidP="001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8" w:rsidRPr="000D70E6" w:rsidRDefault="004221E8" w:rsidP="005C1CB8">
    <w:pPr>
      <w:pStyle w:val="Fuzeile"/>
      <w:rPr>
        <w:rFonts w:ascii="Arial" w:hAnsi="Arial" w:cs="Arial"/>
        <w:color w:val="0033CC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66674</wp:posOffset>
              </wp:positionV>
              <wp:extent cx="5981700" cy="0"/>
              <wp:effectExtent l="0" t="0" r="1905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4559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pt,5.25pt" to="467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" strokecolor="#245590">
              <o:lock v:ext="edit" shapetype="f"/>
            </v:line>
          </w:pict>
        </mc:Fallback>
      </mc:AlternateContent>
    </w:r>
  </w:p>
  <w:p w:rsidR="00C45107" w:rsidRPr="00ED30D0" w:rsidRDefault="005216D2" w:rsidP="00FD1435">
    <w:pPr>
      <w:pStyle w:val="Fuzeile"/>
      <w:tabs>
        <w:tab w:val="clear" w:pos="4536"/>
        <w:tab w:val="clear" w:pos="9072"/>
        <w:tab w:val="left" w:pos="3969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r w:rsidRPr="00ED30D0">
      <w:rPr>
        <w:rFonts w:ascii="Trebuchet MS" w:hAnsi="Trebuchet MS" w:cs="Arial"/>
        <w:color w:val="1611B4"/>
        <w:sz w:val="20"/>
        <w:szCs w:val="20"/>
      </w:rPr>
      <w:t>Kaufmännische Schulen</w:t>
    </w:r>
    <w:r w:rsidR="00C45107" w:rsidRPr="00ED30D0">
      <w:rPr>
        <w:rFonts w:ascii="Trebuchet MS" w:hAnsi="Trebuchet MS" w:cs="Arial"/>
        <w:color w:val="1611B4"/>
        <w:sz w:val="20"/>
        <w:szCs w:val="20"/>
      </w:rPr>
      <w:tab/>
      <w:t>Internet</w:t>
    </w:r>
    <w:r w:rsidR="00DA5DF4" w:rsidRPr="00ED30D0">
      <w:rPr>
        <w:rFonts w:ascii="Trebuchet MS" w:hAnsi="Trebuchet MS" w:cs="Arial"/>
        <w:color w:val="1611B4"/>
        <w:sz w:val="20"/>
        <w:szCs w:val="20"/>
      </w:rPr>
      <w:t>, E-Mail</w:t>
    </w:r>
    <w:r w:rsidR="00FD1435" w:rsidRPr="00ED30D0">
      <w:rPr>
        <w:rFonts w:ascii="Trebuchet MS" w:hAnsi="Trebuchet MS" w:cs="Arial"/>
        <w:color w:val="1611B4"/>
        <w:sz w:val="20"/>
        <w:szCs w:val="20"/>
      </w:rPr>
      <w:tab/>
      <w:t>Telefon, Fax</w:t>
    </w:r>
  </w:p>
  <w:p w:rsidR="005C1CB8" w:rsidRPr="00ED30D0" w:rsidRDefault="00C45107" w:rsidP="00FD1435">
    <w:pPr>
      <w:pStyle w:val="Fuzeile"/>
      <w:tabs>
        <w:tab w:val="clear" w:pos="4536"/>
        <w:tab w:val="clear" w:pos="9072"/>
        <w:tab w:val="left" w:pos="3969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r w:rsidRPr="00ED30D0">
      <w:rPr>
        <w:rFonts w:ascii="Trebuchet MS" w:hAnsi="Trebuchet MS" w:cs="Arial"/>
        <w:color w:val="1611B4"/>
        <w:sz w:val="20"/>
        <w:szCs w:val="20"/>
      </w:rPr>
      <w:t>des Lahn-Dill-Kreises</w:t>
    </w:r>
    <w:r w:rsidRPr="00ED30D0">
      <w:rPr>
        <w:rFonts w:ascii="Trebuchet MS" w:hAnsi="Trebuchet MS" w:cs="Arial"/>
        <w:color w:val="1611B4"/>
        <w:sz w:val="20"/>
        <w:szCs w:val="20"/>
      </w:rPr>
      <w:tab/>
      <w:t>www.ksdill.de</w:t>
    </w:r>
    <w:r w:rsidRPr="00ED30D0">
      <w:rPr>
        <w:rFonts w:ascii="Trebuchet MS" w:hAnsi="Trebuchet MS" w:cs="Arial"/>
        <w:color w:val="1611B4"/>
        <w:sz w:val="20"/>
        <w:szCs w:val="20"/>
      </w:rPr>
      <w:tab/>
      <w:t>02771 8036-0</w:t>
    </w:r>
  </w:p>
  <w:p w:rsidR="005216D2" w:rsidRPr="00ED30D0" w:rsidRDefault="005216D2" w:rsidP="00FD1435">
    <w:pPr>
      <w:pStyle w:val="Fuzeile"/>
      <w:tabs>
        <w:tab w:val="clear" w:pos="4536"/>
        <w:tab w:val="clear" w:pos="9072"/>
        <w:tab w:val="left" w:pos="3969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proofErr w:type="spellStart"/>
    <w:r w:rsidRPr="00ED30D0">
      <w:rPr>
        <w:rFonts w:ascii="Trebuchet MS" w:hAnsi="Trebuchet MS" w:cs="Arial"/>
        <w:color w:val="1611B4"/>
        <w:sz w:val="20"/>
        <w:szCs w:val="20"/>
      </w:rPr>
      <w:t>Herwigstr</w:t>
    </w:r>
    <w:proofErr w:type="spellEnd"/>
    <w:r w:rsidRPr="00ED30D0">
      <w:rPr>
        <w:rFonts w:ascii="Trebuchet MS" w:hAnsi="Trebuchet MS" w:cs="Arial"/>
        <w:color w:val="1611B4"/>
        <w:sz w:val="20"/>
        <w:szCs w:val="20"/>
      </w:rPr>
      <w:t>. 34</w:t>
    </w:r>
    <w:r w:rsidR="00C45107" w:rsidRPr="00ED30D0">
      <w:rPr>
        <w:rFonts w:ascii="Trebuchet MS" w:hAnsi="Trebuchet MS" w:cs="Arial"/>
        <w:color w:val="1611B4"/>
        <w:sz w:val="20"/>
        <w:szCs w:val="20"/>
      </w:rPr>
      <w:tab/>
    </w:r>
    <w:r w:rsidR="00DA5DF4" w:rsidRPr="00ED30D0">
      <w:rPr>
        <w:rFonts w:ascii="Trebuchet MS" w:hAnsi="Trebuchet MS" w:cs="Arial"/>
        <w:color w:val="1611B4"/>
        <w:sz w:val="20"/>
        <w:szCs w:val="20"/>
      </w:rPr>
      <w:t>info@ksdill.de</w:t>
    </w:r>
    <w:r w:rsidR="00C45107" w:rsidRPr="00ED30D0">
      <w:rPr>
        <w:rFonts w:ascii="Trebuchet MS" w:hAnsi="Trebuchet MS" w:cs="Arial"/>
        <w:color w:val="1611B4"/>
        <w:sz w:val="20"/>
        <w:szCs w:val="20"/>
      </w:rPr>
      <w:tab/>
      <w:t>02771 8036-29</w:t>
    </w:r>
  </w:p>
  <w:p w:rsidR="005216D2" w:rsidRPr="00ED30D0" w:rsidRDefault="005216D2" w:rsidP="00FD1435">
    <w:pPr>
      <w:pStyle w:val="Fuzeile"/>
      <w:tabs>
        <w:tab w:val="clear" w:pos="4536"/>
        <w:tab w:val="clear" w:pos="9072"/>
        <w:tab w:val="left" w:pos="3969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r w:rsidRPr="00ED30D0">
      <w:rPr>
        <w:rFonts w:ascii="Trebuchet MS" w:hAnsi="Trebuchet MS" w:cs="Arial"/>
        <w:color w:val="1611B4"/>
        <w:sz w:val="20"/>
        <w:szCs w:val="20"/>
      </w:rPr>
      <w:t>35683 Dillenburg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6D" w:rsidRDefault="00DC6E6D" w:rsidP="00192D3C">
      <w:pPr>
        <w:spacing w:after="0" w:line="240" w:lineRule="auto"/>
      </w:pPr>
      <w:r>
        <w:separator/>
      </w:r>
    </w:p>
  </w:footnote>
  <w:footnote w:type="continuationSeparator" w:id="0">
    <w:p w:rsidR="00DC6E6D" w:rsidRDefault="00DC6E6D" w:rsidP="00192D3C">
      <w:pPr>
        <w:spacing w:after="0" w:line="240" w:lineRule="auto"/>
      </w:pPr>
      <w:r>
        <w:continuationSeparator/>
      </w:r>
    </w:p>
  </w:footnote>
  <w:footnote w:id="1">
    <w:p w:rsidR="006A608D" w:rsidRPr="00D97ECB" w:rsidRDefault="006A608D" w:rsidP="00D97ECB">
      <w:pPr>
        <w:pStyle w:val="Default"/>
      </w:pPr>
      <w:r>
        <w:rPr>
          <w:rStyle w:val="Funotenzeichen"/>
        </w:rPr>
        <w:footnoteRef/>
      </w:r>
      <w:r>
        <w:t xml:space="preserve"> </w:t>
      </w:r>
      <w:r w:rsidR="00D97ECB" w:rsidRPr="00D97ECB">
        <w:rPr>
          <w:sz w:val="18"/>
          <w:szCs w:val="18"/>
        </w:rPr>
        <w:t>Die Bewertung wird in einer Note bis auf eine Stelle hinter dem Komma ermittelt; es wird nicht gerundet.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86" w:rsidRPr="00CB6E86" w:rsidRDefault="004221E8" w:rsidP="00CB6E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305435</wp:posOffset>
          </wp:positionV>
          <wp:extent cx="6324600" cy="980440"/>
          <wp:effectExtent l="0" t="0" r="0" b="0"/>
          <wp:wrapSquare wrapText="bothSides"/>
          <wp:docPr id="2" name="Grafik 2" descr="Beschreibung: C:\Users\Sylvia\Desktop\Logo mit Schriftzug KS L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Sylvia\Desktop\Logo mit Schriftzug KS L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51"/>
    <w:multiLevelType w:val="hybridMultilevel"/>
    <w:tmpl w:val="9684B658"/>
    <w:lvl w:ilvl="0" w:tplc="B8BEE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F19"/>
    <w:multiLevelType w:val="hybridMultilevel"/>
    <w:tmpl w:val="4EB60AFC"/>
    <w:lvl w:ilvl="0" w:tplc="294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EAA"/>
    <w:multiLevelType w:val="hybridMultilevel"/>
    <w:tmpl w:val="5AF852CA"/>
    <w:lvl w:ilvl="0" w:tplc="5D643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382"/>
    <w:multiLevelType w:val="hybridMultilevel"/>
    <w:tmpl w:val="72408494"/>
    <w:lvl w:ilvl="0" w:tplc="562EB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7152"/>
    <w:multiLevelType w:val="hybridMultilevel"/>
    <w:tmpl w:val="C570F65C"/>
    <w:lvl w:ilvl="0" w:tplc="D06EA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0F7E"/>
    <w:multiLevelType w:val="hybridMultilevel"/>
    <w:tmpl w:val="48486520"/>
    <w:lvl w:ilvl="0" w:tplc="FBAC8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3418"/>
    <w:multiLevelType w:val="hybridMultilevel"/>
    <w:tmpl w:val="2D8CBE78"/>
    <w:lvl w:ilvl="0" w:tplc="220EB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9"/>
    <w:rsid w:val="00086594"/>
    <w:rsid w:val="000A3444"/>
    <w:rsid w:val="000D70E6"/>
    <w:rsid w:val="000E3E31"/>
    <w:rsid w:val="001674A6"/>
    <w:rsid w:val="00180EA3"/>
    <w:rsid w:val="00192D3C"/>
    <w:rsid w:val="001E0FB2"/>
    <w:rsid w:val="001F35CC"/>
    <w:rsid w:val="00242F7D"/>
    <w:rsid w:val="002F6CC7"/>
    <w:rsid w:val="0033421F"/>
    <w:rsid w:val="003509D0"/>
    <w:rsid w:val="00376A64"/>
    <w:rsid w:val="004221E8"/>
    <w:rsid w:val="00427952"/>
    <w:rsid w:val="00430E2E"/>
    <w:rsid w:val="00461793"/>
    <w:rsid w:val="005216D2"/>
    <w:rsid w:val="005B1B54"/>
    <w:rsid w:val="005B7166"/>
    <w:rsid w:val="005C1CB8"/>
    <w:rsid w:val="00620FEA"/>
    <w:rsid w:val="00655C33"/>
    <w:rsid w:val="006752D5"/>
    <w:rsid w:val="00695CAA"/>
    <w:rsid w:val="006A608D"/>
    <w:rsid w:val="006C6F70"/>
    <w:rsid w:val="006F0926"/>
    <w:rsid w:val="00780AA3"/>
    <w:rsid w:val="00801919"/>
    <w:rsid w:val="0082480A"/>
    <w:rsid w:val="00833D0C"/>
    <w:rsid w:val="008F5067"/>
    <w:rsid w:val="008F5BF5"/>
    <w:rsid w:val="00920A67"/>
    <w:rsid w:val="00960E78"/>
    <w:rsid w:val="00963400"/>
    <w:rsid w:val="00970A5A"/>
    <w:rsid w:val="009868E3"/>
    <w:rsid w:val="009C2BD6"/>
    <w:rsid w:val="00A05059"/>
    <w:rsid w:val="00A051E4"/>
    <w:rsid w:val="00A303D0"/>
    <w:rsid w:val="00A31952"/>
    <w:rsid w:val="00A65AB4"/>
    <w:rsid w:val="00B713E7"/>
    <w:rsid w:val="00BC3E62"/>
    <w:rsid w:val="00BF6B88"/>
    <w:rsid w:val="00C16037"/>
    <w:rsid w:val="00C45107"/>
    <w:rsid w:val="00C56B38"/>
    <w:rsid w:val="00C644A2"/>
    <w:rsid w:val="00C773F6"/>
    <w:rsid w:val="00C84DEA"/>
    <w:rsid w:val="00C96A8F"/>
    <w:rsid w:val="00CB6E86"/>
    <w:rsid w:val="00D068C0"/>
    <w:rsid w:val="00D27ED4"/>
    <w:rsid w:val="00D83E3A"/>
    <w:rsid w:val="00D9434F"/>
    <w:rsid w:val="00D97ECB"/>
    <w:rsid w:val="00DA5DF4"/>
    <w:rsid w:val="00DB2238"/>
    <w:rsid w:val="00DB4E42"/>
    <w:rsid w:val="00DC6E6D"/>
    <w:rsid w:val="00DD5207"/>
    <w:rsid w:val="00EC27AF"/>
    <w:rsid w:val="00ED30D0"/>
    <w:rsid w:val="00ED605E"/>
    <w:rsid w:val="00EE6380"/>
    <w:rsid w:val="00EF17AA"/>
    <w:rsid w:val="00F3712A"/>
    <w:rsid w:val="00F61077"/>
    <w:rsid w:val="00FD03DD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A608D"/>
    <w:rPr>
      <w:lang w:eastAsia="en-US"/>
    </w:rPr>
  </w:style>
  <w:style w:type="character" w:styleId="Funotenzeichen">
    <w:name w:val="footnote reference"/>
    <w:uiPriority w:val="99"/>
    <w:semiHidden/>
    <w:unhideWhenUsed/>
    <w:rsid w:val="006A608D"/>
    <w:rPr>
      <w:vertAlign w:val="superscript"/>
    </w:rPr>
  </w:style>
  <w:style w:type="paragraph" w:customStyle="1" w:styleId="Default">
    <w:name w:val="Default"/>
    <w:rsid w:val="00D97E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A608D"/>
    <w:rPr>
      <w:lang w:eastAsia="en-US"/>
    </w:rPr>
  </w:style>
  <w:style w:type="character" w:styleId="Funotenzeichen">
    <w:name w:val="footnote reference"/>
    <w:uiPriority w:val="99"/>
    <w:semiHidden/>
    <w:unhideWhenUsed/>
    <w:rsid w:val="006A608D"/>
    <w:rPr>
      <w:vertAlign w:val="superscript"/>
    </w:rPr>
  </w:style>
  <w:style w:type="paragraph" w:customStyle="1" w:styleId="Default">
    <w:name w:val="Default"/>
    <w:rsid w:val="00D97E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A051-88BC-43F9-A5D1-E49DAE4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90657F1A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ksdill</dc:creator>
  <cp:keywords/>
  <cp:lastModifiedBy> </cp:lastModifiedBy>
  <cp:revision>3</cp:revision>
  <cp:lastPrinted>2011-11-05T06:29:00Z</cp:lastPrinted>
  <dcterms:created xsi:type="dcterms:W3CDTF">2013-12-10T12:50:00Z</dcterms:created>
  <dcterms:modified xsi:type="dcterms:W3CDTF">2013-12-10T13:05:00Z</dcterms:modified>
</cp:coreProperties>
</file>